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D" w:rsidRPr="006A7644" w:rsidRDefault="004F597D" w:rsidP="001B7E6D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  <w:szCs w:val="24"/>
        </w:rPr>
      </w:pPr>
      <w:bookmarkStart w:id="0" w:name="_GoBack"/>
      <w:r w:rsidRPr="006A764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房管局</w:t>
      </w:r>
      <w:r w:rsidRPr="006A764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）</w:t>
      </w:r>
    </w:p>
    <w:bookmarkEnd w:id="0"/>
    <w:p w:rsidR="004F597D" w:rsidRPr="006A7644" w:rsidRDefault="004F597D" w:rsidP="001B7E6D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  <w:szCs w:val="24"/>
        </w:rPr>
      </w:pPr>
      <w:r w:rsidRPr="006A7644"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hAnsi="宋体" w:cs="宋体"/>
          <w:color w:val="333333"/>
          <w:kern w:val="0"/>
          <w:sz w:val="24"/>
          <w:szCs w:val="24"/>
        </w:rPr>
        <w:t>2017</w:t>
      </w:r>
      <w:r w:rsidRPr="006A7644"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</w:p>
    <w:p w:rsidR="004F597D" w:rsidRPr="006A7644" w:rsidRDefault="004F597D" w:rsidP="001B7E6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  <w:szCs w:val="24"/>
        </w:rPr>
      </w:pPr>
    </w:p>
    <w:p w:rsidR="004F597D" w:rsidRPr="006A7644" w:rsidRDefault="004F597D" w:rsidP="001B7E6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  <w:szCs w:val="24"/>
        </w:rPr>
      </w:pP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南通市住房保障和房产管理局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A0"/>
      </w:tblPr>
      <w:tblGrid>
        <w:gridCol w:w="2038"/>
        <w:gridCol w:w="2496"/>
        <w:gridCol w:w="2607"/>
        <w:gridCol w:w="1931"/>
      </w:tblGrid>
      <w:tr w:rsidR="004F597D" w:rsidRPr="002F6F90" w:rsidTr="001F2F2A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南通市住房保障和房产管理局</w:t>
            </w: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D75ED">
              <w:rPr>
                <w:rFonts w:cs="Calibri"/>
                <w:kern w:val="0"/>
                <w:sz w:val="20"/>
                <w:szCs w:val="20"/>
              </w:rPr>
              <w:t>http://fgj.nantong.gov.cn/</w:t>
            </w: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南通市住房保障和房产管理局</w:t>
            </w: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□政府门户网站　　　</w:t>
            </w:r>
            <w:r w:rsidRPr="00DD75ED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color w:val="4C4C4C"/>
                <w:szCs w:val="21"/>
                <w:shd w:val="clear" w:color="auto" w:fill="FFFFFF"/>
              </w:rPr>
              <w:t>3206000037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ICP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苏</w:t>
            </w:r>
            <w:r>
              <w:rPr>
                <w:rFonts w:cs="Calibri"/>
                <w:kern w:val="0"/>
                <w:sz w:val="20"/>
                <w:szCs w:val="20"/>
              </w:rPr>
              <w:t>ICP</w:t>
            </w:r>
            <w:r>
              <w:rPr>
                <w:rFonts w:cs="Calibri" w:hint="eastAsia"/>
                <w:kern w:val="0"/>
                <w:sz w:val="20"/>
                <w:szCs w:val="20"/>
              </w:rPr>
              <w:t>备</w:t>
            </w:r>
            <w:r>
              <w:rPr>
                <w:rFonts w:cs="Calibri"/>
                <w:kern w:val="0"/>
                <w:sz w:val="20"/>
                <w:szCs w:val="20"/>
              </w:rPr>
              <w:t>05003492</w:t>
            </w:r>
            <w:r>
              <w:rPr>
                <w:rFonts w:cs="Calibri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/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168405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196850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689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86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501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102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</w:t>
            </w: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2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3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6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D75ED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159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22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22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3420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2622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798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DD75ED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165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165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3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43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3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16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3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 w:rsidRPr="00C860A2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4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2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2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860A2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860A2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860A2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C860A2"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南通房管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/>
                <w:kern w:val="0"/>
                <w:sz w:val="20"/>
                <w:szCs w:val="20"/>
              </w:rPr>
              <w:t>68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8695</w:t>
            </w: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F597D" w:rsidRPr="002F6F90" w:rsidTr="001F2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97D" w:rsidRPr="006A7644" w:rsidRDefault="004F597D" w:rsidP="001F2F2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F597D" w:rsidRPr="002F6F90" w:rsidTr="001F2F2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7D" w:rsidRPr="006A7644" w:rsidRDefault="004F597D" w:rsidP="001F2F2A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4F597D" w:rsidRPr="006A7644" w:rsidRDefault="004F597D" w:rsidP="001F2F2A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 w:rsidRPr="006A7644">
              <w:rPr>
                <w:rFonts w:ascii="宋体" w:hAnsi="宋体" w:cs="Calibri" w:hint="eastAsia"/>
                <w:kern w:val="0"/>
                <w:sz w:val="20"/>
                <w:szCs w:val="20"/>
              </w:rPr>
              <w:t>□其他</w:t>
            </w:r>
            <w:r w:rsidRPr="006A7644">
              <w:rPr>
                <w:rFonts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4F597D" w:rsidRDefault="004F597D" w:rsidP="001B7E6D">
      <w:pPr>
        <w:widowControl/>
        <w:shd w:val="clear" w:color="auto" w:fill="FFFFFF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单位负责人：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张建中（分管领导）</w:t>
      </w:r>
      <w:r>
        <w:rPr>
          <w:rFonts w:ascii="宋体" w:cs="宋体"/>
          <w:color w:val="333333"/>
          <w:kern w:val="0"/>
          <w:sz w:val="24"/>
          <w:szCs w:val="24"/>
        </w:rPr>
        <w:t>       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6A7644">
        <w:rPr>
          <w:rFonts w:ascii="宋体" w:cs="宋体"/>
          <w:color w:val="333333"/>
          <w:kern w:val="0"/>
          <w:sz w:val="24"/>
          <w:szCs w:val="24"/>
        </w:rPr>
        <w:t>  </w:t>
      </w: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审核人：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陈亚军</w:t>
      </w:r>
      <w:r>
        <w:rPr>
          <w:rFonts w:ascii="宋体" w:cs="宋体"/>
          <w:color w:val="333333"/>
          <w:kern w:val="0"/>
          <w:sz w:val="20"/>
          <w:szCs w:val="20"/>
        </w:rPr>
        <w:tab/>
      </w:r>
      <w:r>
        <w:rPr>
          <w:rFonts w:ascii="宋体" w:cs="宋体"/>
          <w:color w:val="333333"/>
          <w:kern w:val="0"/>
          <w:sz w:val="24"/>
          <w:szCs w:val="24"/>
        </w:rPr>
        <w:t>   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</w:t>
      </w:r>
      <w:r>
        <w:rPr>
          <w:rFonts w:ascii="宋体" w:cs="宋体"/>
          <w:color w:val="333333"/>
          <w:kern w:val="0"/>
          <w:sz w:val="24"/>
          <w:szCs w:val="24"/>
        </w:rPr>
        <w:t>    </w:t>
      </w:r>
      <w:r w:rsidRPr="006A7644">
        <w:rPr>
          <w:rFonts w:ascii="宋体" w:hAnsi="宋体" w:cs="宋体" w:hint="eastAsia"/>
          <w:color w:val="333333"/>
          <w:kern w:val="0"/>
          <w:sz w:val="20"/>
          <w:szCs w:val="20"/>
        </w:rPr>
        <w:t>填报人：</w:t>
      </w:r>
      <w:r w:rsidRPr="00CA2A61">
        <w:rPr>
          <w:rFonts w:ascii="宋体" w:cs="宋体"/>
          <w:color w:val="333333"/>
          <w:kern w:val="0"/>
          <w:sz w:val="20"/>
          <w:szCs w:val="20"/>
        </w:rPr>
        <w:t> </w:t>
      </w:r>
      <w:r w:rsidRPr="00CA2A61">
        <w:rPr>
          <w:rFonts w:ascii="宋体" w:hAnsi="宋体" w:cs="宋体" w:hint="eastAsia"/>
          <w:color w:val="333333"/>
          <w:kern w:val="0"/>
          <w:sz w:val="20"/>
          <w:szCs w:val="20"/>
        </w:rPr>
        <w:t>单亚东</w:t>
      </w:r>
    </w:p>
    <w:p w:rsidR="004F597D" w:rsidRPr="00CA2A61" w:rsidRDefault="004F597D" w:rsidP="001B7E6D">
      <w:pPr>
        <w:widowControl/>
        <w:shd w:val="clear" w:color="auto" w:fill="FFFFFF"/>
        <w:jc w:val="left"/>
        <w:rPr>
          <w:rFonts w:ascii="宋体" w:cs="宋体"/>
          <w:color w:val="333333"/>
          <w:kern w:val="0"/>
          <w:sz w:val="20"/>
          <w:szCs w:val="20"/>
        </w:rPr>
      </w:pPr>
      <w:r w:rsidRPr="00CA2A61">
        <w:rPr>
          <w:rFonts w:ascii="宋体" w:hAnsi="宋体" w:cs="宋体" w:hint="eastAsia"/>
          <w:color w:val="333333"/>
          <w:kern w:val="0"/>
          <w:sz w:val="20"/>
          <w:szCs w:val="20"/>
        </w:rPr>
        <w:t>联系电话：</w:t>
      </w:r>
      <w:r w:rsidRPr="00CA2A61">
        <w:rPr>
          <w:rFonts w:ascii="宋体" w:cs="宋体"/>
          <w:color w:val="333333"/>
          <w:kern w:val="0"/>
          <w:sz w:val="20"/>
          <w:szCs w:val="20"/>
        </w:rPr>
        <w:t>  </w:t>
      </w:r>
      <w:r w:rsidRPr="00CA2A61">
        <w:rPr>
          <w:rFonts w:ascii="宋体" w:hAnsi="宋体" w:cs="宋体"/>
          <w:color w:val="333333"/>
          <w:kern w:val="0"/>
          <w:sz w:val="20"/>
          <w:szCs w:val="20"/>
        </w:rPr>
        <w:t>55081589</w:t>
      </w:r>
      <w:r w:rsidRPr="00CA2A61">
        <w:rPr>
          <w:rFonts w:ascii="宋体" w:cs="宋体"/>
          <w:color w:val="333333"/>
          <w:kern w:val="0"/>
          <w:sz w:val="20"/>
          <w:szCs w:val="20"/>
        </w:rPr>
        <w:t>  </w:t>
      </w:r>
      <w:r w:rsidRPr="00CA2A61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　</w:t>
      </w:r>
      <w:r w:rsidRPr="00CA2A61">
        <w:rPr>
          <w:rFonts w:ascii="宋体" w:cs="宋体"/>
          <w:color w:val="333333"/>
          <w:kern w:val="0"/>
          <w:sz w:val="20"/>
          <w:szCs w:val="20"/>
        </w:rPr>
        <w:t>  </w:t>
      </w:r>
      <w:r w:rsidRPr="00CA2A61">
        <w:rPr>
          <w:rFonts w:ascii="宋体" w:hAnsi="宋体" w:cs="宋体" w:hint="eastAsia"/>
          <w:color w:val="333333"/>
          <w:kern w:val="0"/>
          <w:sz w:val="20"/>
          <w:szCs w:val="20"/>
        </w:rPr>
        <w:t>填报日期：</w:t>
      </w:r>
      <w:r>
        <w:rPr>
          <w:rFonts w:ascii="宋体" w:hAnsi="宋体" w:cs="宋体"/>
          <w:color w:val="333333"/>
          <w:kern w:val="0"/>
          <w:sz w:val="20"/>
          <w:szCs w:val="20"/>
        </w:rPr>
        <w:t>1.26</w:t>
      </w:r>
    </w:p>
    <w:p w:rsidR="004F597D" w:rsidRDefault="004F597D"/>
    <w:sectPr w:rsidR="004F597D" w:rsidSect="00FC3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6D"/>
    <w:rsid w:val="001B7E6D"/>
    <w:rsid w:val="001F2F2A"/>
    <w:rsid w:val="002F6F90"/>
    <w:rsid w:val="003076A8"/>
    <w:rsid w:val="003D1601"/>
    <w:rsid w:val="004C5AEA"/>
    <w:rsid w:val="004F597D"/>
    <w:rsid w:val="00523DCC"/>
    <w:rsid w:val="006A7644"/>
    <w:rsid w:val="00797141"/>
    <w:rsid w:val="0082765F"/>
    <w:rsid w:val="00930B5E"/>
    <w:rsid w:val="00971CE9"/>
    <w:rsid w:val="00B97689"/>
    <w:rsid w:val="00C3704D"/>
    <w:rsid w:val="00C860A2"/>
    <w:rsid w:val="00CA2A61"/>
    <w:rsid w:val="00CA6A54"/>
    <w:rsid w:val="00DD75ED"/>
    <w:rsid w:val="00F51EEA"/>
    <w:rsid w:val="00FA4444"/>
    <w:rsid w:val="00FC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6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193</Words>
  <Characters>1106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督察员</cp:lastModifiedBy>
  <cp:revision>9</cp:revision>
  <dcterms:created xsi:type="dcterms:W3CDTF">2018-01-24T07:01:00Z</dcterms:created>
  <dcterms:modified xsi:type="dcterms:W3CDTF">2018-01-26T02:27:00Z</dcterms:modified>
</cp:coreProperties>
</file>